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9" w:rsidRDefault="006040A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（</w:t>
      </w: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 w:hint="eastAsia"/>
          <w:sz w:val="36"/>
          <w:szCs w:val="36"/>
        </w:rPr>
        <w:t>学院）假期学生留校住宿审批表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3408"/>
        <w:gridCol w:w="1704"/>
        <w:gridCol w:w="1706"/>
      </w:tblGrid>
      <w:tr w:rsidR="006040A9">
        <w:trPr>
          <w:trHeight w:val="1913"/>
        </w:trPr>
        <w:tc>
          <w:tcPr>
            <w:tcW w:w="1704" w:type="dxa"/>
            <w:vAlign w:val="center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名</w:t>
            </w:r>
          </w:p>
        </w:tc>
        <w:tc>
          <w:tcPr>
            <w:tcW w:w="6818" w:type="dxa"/>
            <w:gridSpan w:val="3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</w:p>
        </w:tc>
      </w:tr>
      <w:tr w:rsidR="006040A9">
        <w:trPr>
          <w:trHeight w:val="1131"/>
        </w:trPr>
        <w:tc>
          <w:tcPr>
            <w:tcW w:w="1704" w:type="dxa"/>
            <w:vAlign w:val="center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院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临时管理人</w:t>
            </w:r>
          </w:p>
        </w:tc>
        <w:tc>
          <w:tcPr>
            <w:tcW w:w="3408" w:type="dxa"/>
            <w:vAlign w:val="center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人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联系方式</w:t>
            </w:r>
          </w:p>
        </w:tc>
        <w:tc>
          <w:tcPr>
            <w:tcW w:w="1706" w:type="dxa"/>
            <w:vAlign w:val="center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</w:rPr>
            </w:pPr>
          </w:p>
        </w:tc>
      </w:tr>
      <w:tr w:rsidR="006040A9">
        <w:trPr>
          <w:trHeight w:val="1524"/>
        </w:trPr>
        <w:tc>
          <w:tcPr>
            <w:tcW w:w="8522" w:type="dxa"/>
            <w:gridSpan w:val="4"/>
          </w:tcPr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留宿事由：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留校起止时间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＿年＿月＿日</w:t>
            </w:r>
            <w:r>
              <w:rPr>
                <w:rFonts w:ascii="Arial" w:hAnsi="Arial" w:cs="Arial"/>
              </w:rPr>
              <w:t>——201</w:t>
            </w:r>
            <w:r>
              <w:rPr>
                <w:rFonts w:ascii="Arial" w:hAnsi="Arial" w:cs="Arial" w:hint="eastAsia"/>
              </w:rPr>
              <w:t>＿年＿月＿日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</w:pPr>
            <w:r>
              <w:rPr>
                <w:rFonts w:ascii="Arial" w:hAnsi="Arial" w:cs="Arial" w:hint="eastAsia"/>
              </w:rPr>
              <w:t>留校期间主要活动场所＿＿＿＿＿＿＿＿＿＿＿</w:t>
            </w:r>
            <w:r>
              <w:rPr>
                <w:rFonts w:hint="eastAsia"/>
              </w:rPr>
              <w:t>＿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</w:pP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</w:pPr>
            <w:r>
              <w:rPr>
                <w:rFonts w:hint="eastAsia"/>
              </w:rPr>
              <w:t>学院意见：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</w:pP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</w:pPr>
            <w:r>
              <w:t xml:space="preserve">                  </w:t>
            </w:r>
          </w:p>
          <w:p w:rsidR="006040A9" w:rsidRDefault="006040A9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hint="eastAsia"/>
              </w:rPr>
              <w:t>签字（盖章）：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t>  </w:t>
            </w:r>
            <w:r>
              <w:rPr>
                <w:rFonts w:hint="eastAsia"/>
              </w:rPr>
              <w:t>月</w:t>
            </w:r>
            <w:r>
              <w:t>  </w:t>
            </w:r>
            <w:r>
              <w:rPr>
                <w:rFonts w:hint="eastAsia"/>
              </w:rPr>
              <w:t>日</w:t>
            </w:r>
          </w:p>
        </w:tc>
      </w:tr>
      <w:tr w:rsidR="006040A9">
        <w:trPr>
          <w:trHeight w:val="1524"/>
        </w:trPr>
        <w:tc>
          <w:tcPr>
            <w:tcW w:w="8522" w:type="dxa"/>
            <w:gridSpan w:val="4"/>
          </w:tcPr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学生处审批意见：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>
            <w:pPr>
              <w:widowControl/>
              <w:spacing w:after="75" w:line="270" w:lineRule="atLeast"/>
              <w:ind w:right="480" w:firstLine="20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t> 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040A9">
        <w:trPr>
          <w:trHeight w:val="1253"/>
        </w:trPr>
        <w:tc>
          <w:tcPr>
            <w:tcW w:w="8522" w:type="dxa"/>
            <w:gridSpan w:val="4"/>
          </w:tcPr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安全工作处意见：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                   </w:t>
            </w:r>
          </w:p>
          <w:p w:rsidR="006040A9" w:rsidRDefault="006040A9" w:rsidP="006040A9">
            <w:pPr>
              <w:widowControl/>
              <w:spacing w:after="75" w:line="270" w:lineRule="atLeast"/>
              <w:ind w:firstLineChars="900" w:firstLine="316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kern w:val="0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040A9">
        <w:trPr>
          <w:trHeight w:val="1704"/>
        </w:trPr>
        <w:tc>
          <w:tcPr>
            <w:tcW w:w="8522" w:type="dxa"/>
            <w:gridSpan w:val="4"/>
          </w:tcPr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主管校长审批意见：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 w:rsidP="006040A9">
            <w:pPr>
              <w:widowControl/>
              <w:spacing w:after="75" w:line="270" w:lineRule="atLeast"/>
              <w:ind w:firstLineChars="900" w:firstLine="316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040A9">
        <w:trPr>
          <w:trHeight w:val="1704"/>
        </w:trPr>
        <w:tc>
          <w:tcPr>
            <w:tcW w:w="8522" w:type="dxa"/>
            <w:gridSpan w:val="4"/>
          </w:tcPr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后勤管理处宿舍安排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：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6040A9" w:rsidRDefault="006040A9">
            <w:pPr>
              <w:widowControl/>
              <w:spacing w:after="75" w:line="270" w:lineRule="atLeast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                 </w:t>
            </w:r>
          </w:p>
          <w:p w:rsidR="006040A9" w:rsidRDefault="006040A9" w:rsidP="006040A9">
            <w:pPr>
              <w:widowControl/>
              <w:spacing w:after="75" w:line="270" w:lineRule="atLeast"/>
              <w:ind w:firstLineChars="900" w:firstLine="316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040A9" w:rsidRPr="00786C13" w:rsidRDefault="006040A9" w:rsidP="00786C13">
      <w:pPr>
        <w:pStyle w:val="NormalWeb"/>
        <w:shd w:val="clear" w:color="auto" w:fill="FFFFFF"/>
        <w:spacing w:before="0" w:beforeAutospacing="0" w:after="0" w:afterAutospacing="0" w:line="330" w:lineRule="atLeast"/>
      </w:pPr>
    </w:p>
    <w:sectPr w:rsidR="006040A9" w:rsidRPr="00786C13" w:rsidSect="00ED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44"/>
    <w:rsid w:val="0009162D"/>
    <w:rsid w:val="00181082"/>
    <w:rsid w:val="001E02A3"/>
    <w:rsid w:val="00221562"/>
    <w:rsid w:val="002376D5"/>
    <w:rsid w:val="002F5C44"/>
    <w:rsid w:val="00314C62"/>
    <w:rsid w:val="00315A1F"/>
    <w:rsid w:val="00390E4F"/>
    <w:rsid w:val="003949D6"/>
    <w:rsid w:val="004A6D35"/>
    <w:rsid w:val="005546A0"/>
    <w:rsid w:val="00557C7F"/>
    <w:rsid w:val="00570A12"/>
    <w:rsid w:val="005C62A5"/>
    <w:rsid w:val="006040A9"/>
    <w:rsid w:val="006A0891"/>
    <w:rsid w:val="006A25ED"/>
    <w:rsid w:val="006D745C"/>
    <w:rsid w:val="006F2865"/>
    <w:rsid w:val="00786C13"/>
    <w:rsid w:val="00803FE0"/>
    <w:rsid w:val="00825D88"/>
    <w:rsid w:val="008E1F7A"/>
    <w:rsid w:val="009A0D8A"/>
    <w:rsid w:val="009B2BB7"/>
    <w:rsid w:val="00A0453D"/>
    <w:rsid w:val="00BB5DB7"/>
    <w:rsid w:val="00BE4BA1"/>
    <w:rsid w:val="00BF46E0"/>
    <w:rsid w:val="00BF7E50"/>
    <w:rsid w:val="00CB7AD1"/>
    <w:rsid w:val="00DB324D"/>
    <w:rsid w:val="00ED54CE"/>
    <w:rsid w:val="00EE42BC"/>
    <w:rsid w:val="00F94A6A"/>
    <w:rsid w:val="00F96E4D"/>
    <w:rsid w:val="00F97B99"/>
    <w:rsid w:val="00FF58F9"/>
    <w:rsid w:val="1E77759E"/>
    <w:rsid w:val="1EDC4D44"/>
    <w:rsid w:val="410E483B"/>
    <w:rsid w:val="48A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C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5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D54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54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2016-12-07T02:39:00Z</dcterms:created>
  <dc:creator>gyk</dc:creator>
  <lastModifiedBy>李国明(3108)</lastModifiedBy>
  <dcterms:modified xsi:type="dcterms:W3CDTF">2018-06-26T03:23:00Z</dcterms:modified>
  <revision>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